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61" w:rsidRDefault="0022501C" w:rsidP="00753061">
      <w:pPr>
        <w:rPr>
          <w:rFonts w:ascii="PlumBAE" w:hAnsi="PlumBAE"/>
        </w:rPr>
      </w:pPr>
      <w:r>
        <w:rPr>
          <w:rFonts w:ascii="PlumBAE" w:hAnsi="PlumBAE"/>
        </w:rPr>
        <w:t>Le 24</w:t>
      </w:r>
      <w:r w:rsidR="00753061">
        <w:rPr>
          <w:rFonts w:ascii="PlumBAE" w:hAnsi="PlumBAE"/>
        </w:rPr>
        <w:t>/03/20</w:t>
      </w:r>
    </w:p>
    <w:p w:rsidR="00753061" w:rsidRDefault="00753061" w:rsidP="00753061">
      <w:pPr>
        <w:rPr>
          <w:rFonts w:ascii="PlumBAE" w:hAnsi="PlumBAE"/>
        </w:rPr>
      </w:pPr>
      <w:r>
        <w:rPr>
          <w:rFonts w:ascii="PlumBAE" w:hAnsi="PlumBAE"/>
        </w:rPr>
        <w:t>Bonjour,</w:t>
      </w:r>
    </w:p>
    <w:p w:rsidR="00753061" w:rsidRDefault="00753061" w:rsidP="00753061">
      <w:pPr>
        <w:rPr>
          <w:rFonts w:ascii="PlumBAE" w:hAnsi="PlumBAE"/>
        </w:rPr>
      </w:pPr>
      <w:r>
        <w:rPr>
          <w:rFonts w:ascii="PlumBAE" w:hAnsi="PlumBAE"/>
        </w:rPr>
        <w:t>Voici le texte de la dictée pour cette semaine. Pour la faire, prenez votre cahi</w:t>
      </w:r>
      <w:r w:rsidR="0022501C">
        <w:rPr>
          <w:rFonts w:ascii="PlumBAE" w:hAnsi="PlumBAE"/>
        </w:rPr>
        <w:t>er du jour comme d’habitude</w:t>
      </w:r>
      <w:r>
        <w:rPr>
          <w:rFonts w:ascii="PlumBAE" w:hAnsi="PlumBAE"/>
        </w:rPr>
        <w:t>. Vous pouvez utiliser votre cahier jaune pour les conjugaisons si nécessaire.</w:t>
      </w:r>
    </w:p>
    <w:p w:rsidR="00753061" w:rsidRDefault="00753061" w:rsidP="00753061">
      <w:pPr>
        <w:rPr>
          <w:rFonts w:ascii="PlumBAE" w:hAnsi="PlumBAE"/>
        </w:rPr>
      </w:pPr>
      <w:r>
        <w:rPr>
          <w:rFonts w:ascii="PlumBAE" w:hAnsi="PlumBAE"/>
        </w:rPr>
        <w:t>Demandez à un adulte ou un grand frère/grande sœur… de vous dicter doucement</w:t>
      </w:r>
      <w:r w:rsidR="0022501C">
        <w:rPr>
          <w:rFonts w:ascii="PlumBAE" w:hAnsi="PlumBAE"/>
        </w:rPr>
        <w:t xml:space="preserve">. </w:t>
      </w:r>
      <w:r>
        <w:rPr>
          <w:rFonts w:ascii="PlumBAE" w:hAnsi="PlumBAE"/>
        </w:rPr>
        <w:t>Quand vous avez terminé</w:t>
      </w:r>
      <w:r w:rsidR="00342B1D">
        <w:rPr>
          <w:rFonts w:ascii="PlumBAE" w:hAnsi="PlumBAE"/>
        </w:rPr>
        <w:t>, comparez votre texte et celui qui se trouve ci-dessous.</w:t>
      </w:r>
      <w:r w:rsidR="00C748E1">
        <w:rPr>
          <w:rFonts w:ascii="PlumBAE" w:hAnsi="PlumBAE"/>
        </w:rPr>
        <w:t xml:space="preserve"> Si cela vous semble difficile, j’ajoute la dictée avec des trous.</w:t>
      </w:r>
    </w:p>
    <w:p w:rsidR="00342B1D" w:rsidRDefault="00342B1D" w:rsidP="00753061">
      <w:pPr>
        <w:rPr>
          <w:rFonts w:ascii="PlumBAE" w:hAnsi="PlumBAE"/>
        </w:rPr>
      </w:pPr>
      <w:r>
        <w:rPr>
          <w:rFonts w:ascii="PlumBAE" w:hAnsi="PlumBAE"/>
        </w:rPr>
        <w:t>Travaillez bien !!!</w:t>
      </w:r>
    </w:p>
    <w:p w:rsidR="00342B1D" w:rsidRDefault="00342B1D" w:rsidP="00753061">
      <w:pPr>
        <w:rPr>
          <w:rFonts w:ascii="PlumBAE" w:hAnsi="PlumBAE"/>
        </w:rPr>
      </w:pPr>
      <w:r>
        <w:rPr>
          <w:rFonts w:ascii="PlumBAE" w:hAnsi="PlumBAE"/>
        </w:rPr>
        <w:t>Laurence R</w:t>
      </w:r>
    </w:p>
    <w:p w:rsidR="0022501C" w:rsidRPr="00B01233" w:rsidRDefault="0022501C" w:rsidP="0022501C">
      <w:pPr>
        <w:rPr>
          <w:rFonts w:ascii="PlumBAE" w:hAnsi="PlumBAE"/>
          <w:sz w:val="24"/>
          <w:szCs w:val="24"/>
        </w:rPr>
      </w:pPr>
      <w:r w:rsidRPr="00B01233">
        <w:rPr>
          <w:rFonts w:ascii="PlumBAE" w:hAnsi="PlumBAE"/>
          <w:sz w:val="24"/>
          <w:szCs w:val="24"/>
        </w:rPr>
        <w:t>Le réveil d’une marmotte.</w:t>
      </w:r>
    </w:p>
    <w:p w:rsidR="0022501C" w:rsidRPr="00B01233" w:rsidRDefault="0022501C" w:rsidP="0022501C">
      <w:pPr>
        <w:rPr>
          <w:rFonts w:ascii="PlumBAE" w:hAnsi="PlumBAE"/>
          <w:sz w:val="24"/>
          <w:szCs w:val="24"/>
        </w:rPr>
      </w:pPr>
      <w:r w:rsidRPr="00B01233">
        <w:rPr>
          <w:rFonts w:ascii="PlumBAE" w:hAnsi="PlumBAE"/>
          <w:sz w:val="24"/>
          <w:szCs w:val="24"/>
        </w:rPr>
        <w:t>Le printemps est là. Dame marmotte a mis le nez dehors et le soleil la regarde et la réchauffe. L’hiver, elle l’a passé à dormir dans son terrier. Son corps fatigué et amaigri la fait paraître perdue dans un manteau trop grand. Elle a attendu la saison du renouveau durant six mois. Elle a enfin retrouvé le bleu du ciel. Bonjour à la vie !</w:t>
      </w:r>
    </w:p>
    <w:p w:rsidR="0022501C" w:rsidRDefault="0022501C" w:rsidP="0022501C">
      <w:pPr>
        <w:rPr>
          <w:rFonts w:ascii="PlumBAE" w:hAnsi="PlumBAE"/>
          <w:sz w:val="24"/>
          <w:szCs w:val="24"/>
        </w:rPr>
      </w:pPr>
      <w:r w:rsidRPr="00B01233">
        <w:rPr>
          <w:rFonts w:ascii="PlumBAE" w:hAnsi="PlumBAE"/>
          <w:sz w:val="24"/>
          <w:szCs w:val="24"/>
        </w:rPr>
        <w:t>-------------------------------------</w:t>
      </w:r>
      <w:r>
        <w:rPr>
          <w:rFonts w:ascii="PlumBAE" w:hAnsi="PlumBAE"/>
          <w:sz w:val="24"/>
          <w:szCs w:val="24"/>
        </w:rPr>
        <w:t xml:space="preserve">------------------------- </w:t>
      </w:r>
    </w:p>
    <w:p w:rsidR="0022501C" w:rsidRPr="00B01233" w:rsidRDefault="0022501C" w:rsidP="0022501C">
      <w:pPr>
        <w:rPr>
          <w:rFonts w:ascii="PlumBAE" w:hAnsi="PlumBAE"/>
          <w:sz w:val="40"/>
          <w:szCs w:val="40"/>
        </w:rPr>
      </w:pPr>
      <w:r w:rsidRPr="00B01233">
        <w:rPr>
          <w:rFonts w:ascii="PlumBAE" w:hAnsi="PlumBAE"/>
          <w:sz w:val="40"/>
          <w:szCs w:val="40"/>
        </w:rPr>
        <w:t xml:space="preserve">Le </w:t>
      </w:r>
      <w:r>
        <w:rPr>
          <w:rFonts w:ascii="PlumBAE" w:hAnsi="PlumBAE"/>
          <w:sz w:val="40"/>
          <w:szCs w:val="40"/>
        </w:rPr>
        <w:t>………………………………………………………</w:t>
      </w:r>
    </w:p>
    <w:p w:rsidR="007976F9" w:rsidRDefault="0022501C">
      <w:r w:rsidRPr="00B01233">
        <w:rPr>
          <w:rFonts w:ascii="PlumBAE" w:hAnsi="PlumBAE"/>
          <w:sz w:val="40"/>
          <w:szCs w:val="40"/>
        </w:rPr>
        <w:t xml:space="preserve">Le </w:t>
      </w:r>
      <w:r>
        <w:rPr>
          <w:rFonts w:ascii="PlumBAE" w:hAnsi="PlumBAE"/>
          <w:sz w:val="40"/>
          <w:szCs w:val="40"/>
        </w:rPr>
        <w:t xml:space="preserve">…………………………… </w:t>
      </w:r>
      <w:r w:rsidRPr="00B01233">
        <w:rPr>
          <w:rFonts w:ascii="PlumBAE" w:hAnsi="PlumBAE"/>
          <w:sz w:val="40"/>
          <w:szCs w:val="40"/>
        </w:rPr>
        <w:t>est</w:t>
      </w:r>
      <w:r>
        <w:rPr>
          <w:rFonts w:ascii="PlumBAE" w:hAnsi="PlumBAE"/>
          <w:sz w:val="40"/>
          <w:szCs w:val="40"/>
        </w:rPr>
        <w:t xml:space="preserve"> …… </w:t>
      </w:r>
      <w:r w:rsidRPr="00B01233">
        <w:rPr>
          <w:rFonts w:ascii="PlumBAE" w:hAnsi="PlumBAE"/>
          <w:sz w:val="40"/>
          <w:szCs w:val="40"/>
        </w:rPr>
        <w:t xml:space="preserve">. Dame </w:t>
      </w:r>
      <w:r>
        <w:rPr>
          <w:rFonts w:ascii="PlumBAE" w:hAnsi="PlumBAE"/>
          <w:sz w:val="40"/>
          <w:szCs w:val="40"/>
        </w:rPr>
        <w:t xml:space="preserve">……………………… </w:t>
      </w:r>
      <w:r w:rsidRPr="00B01233">
        <w:rPr>
          <w:rFonts w:ascii="PlumBAE" w:hAnsi="PlumBAE"/>
          <w:sz w:val="40"/>
          <w:szCs w:val="40"/>
        </w:rPr>
        <w:t xml:space="preserve">a </w:t>
      </w:r>
      <w:r>
        <w:rPr>
          <w:rFonts w:ascii="PlumBAE" w:hAnsi="PlumBAE"/>
          <w:sz w:val="40"/>
          <w:szCs w:val="40"/>
        </w:rPr>
        <w:t xml:space="preserve">………. </w:t>
      </w:r>
      <w:r w:rsidRPr="00B01233">
        <w:rPr>
          <w:rFonts w:ascii="PlumBAE" w:hAnsi="PlumBAE"/>
          <w:sz w:val="40"/>
          <w:szCs w:val="40"/>
        </w:rPr>
        <w:t xml:space="preserve">le </w:t>
      </w:r>
      <w:r>
        <w:rPr>
          <w:rFonts w:ascii="PlumBAE" w:hAnsi="PlumBAE"/>
          <w:sz w:val="40"/>
          <w:szCs w:val="40"/>
        </w:rPr>
        <w:t>………… …………………</w:t>
      </w:r>
      <w:r w:rsidRPr="00B01233">
        <w:rPr>
          <w:rFonts w:ascii="PlumBAE" w:hAnsi="PlumBAE"/>
          <w:sz w:val="40"/>
          <w:szCs w:val="40"/>
        </w:rPr>
        <w:t xml:space="preserve"> et le </w:t>
      </w:r>
      <w:r>
        <w:rPr>
          <w:rFonts w:ascii="PlumBAE" w:hAnsi="PlumBAE"/>
          <w:sz w:val="40"/>
          <w:szCs w:val="40"/>
        </w:rPr>
        <w:t xml:space="preserve">………………… </w:t>
      </w:r>
      <w:r w:rsidRPr="00B01233">
        <w:rPr>
          <w:rFonts w:ascii="PlumBAE" w:hAnsi="PlumBAE"/>
          <w:sz w:val="40"/>
          <w:szCs w:val="40"/>
        </w:rPr>
        <w:t xml:space="preserve">la regarde </w:t>
      </w:r>
      <w:r>
        <w:rPr>
          <w:rFonts w:ascii="PlumBAE" w:hAnsi="PlumBAE"/>
          <w:sz w:val="40"/>
          <w:szCs w:val="40"/>
        </w:rPr>
        <w:t xml:space="preserve">…… </w:t>
      </w:r>
      <w:r w:rsidRPr="00B01233">
        <w:rPr>
          <w:rFonts w:ascii="PlumBAE" w:hAnsi="PlumBAE"/>
          <w:sz w:val="40"/>
          <w:szCs w:val="40"/>
        </w:rPr>
        <w:t>la réchauffe. L</w:t>
      </w:r>
      <w:r>
        <w:rPr>
          <w:rFonts w:ascii="PlumBAE" w:hAnsi="PlumBAE"/>
          <w:sz w:val="40"/>
          <w:szCs w:val="40"/>
        </w:rPr>
        <w:t>’……………</w:t>
      </w:r>
      <w:proofErr w:type="gramStart"/>
      <w:r>
        <w:rPr>
          <w:rFonts w:ascii="PlumBAE" w:hAnsi="PlumBAE"/>
          <w:sz w:val="40"/>
          <w:szCs w:val="40"/>
        </w:rPr>
        <w:t xml:space="preserve">… </w:t>
      </w:r>
      <w:r w:rsidRPr="00B01233">
        <w:rPr>
          <w:rFonts w:ascii="PlumBAE" w:hAnsi="PlumBAE"/>
          <w:sz w:val="40"/>
          <w:szCs w:val="40"/>
        </w:rPr>
        <w:t>,</w:t>
      </w:r>
      <w:proofErr w:type="gramEnd"/>
      <w:r w:rsidRPr="00B01233">
        <w:rPr>
          <w:rFonts w:ascii="PlumBAE" w:hAnsi="PlumBAE"/>
          <w:sz w:val="40"/>
          <w:szCs w:val="40"/>
        </w:rPr>
        <w:t xml:space="preserve"> elle l’a </w:t>
      </w:r>
      <w:r>
        <w:rPr>
          <w:rFonts w:ascii="PlumBAE" w:hAnsi="PlumBAE"/>
          <w:sz w:val="40"/>
          <w:szCs w:val="40"/>
        </w:rPr>
        <w:t xml:space="preserve">…………… </w:t>
      </w:r>
      <w:r w:rsidRPr="00B01233">
        <w:rPr>
          <w:rFonts w:ascii="PlumBAE" w:hAnsi="PlumBAE"/>
          <w:sz w:val="40"/>
          <w:szCs w:val="40"/>
        </w:rPr>
        <w:t xml:space="preserve">à </w:t>
      </w:r>
      <w:r>
        <w:rPr>
          <w:rFonts w:ascii="PlumBAE" w:hAnsi="PlumBAE"/>
          <w:sz w:val="40"/>
          <w:szCs w:val="40"/>
        </w:rPr>
        <w:t xml:space="preserve">………………… ………… </w:t>
      </w:r>
      <w:r w:rsidRPr="00B01233">
        <w:rPr>
          <w:rFonts w:ascii="PlumBAE" w:hAnsi="PlumBAE"/>
          <w:sz w:val="40"/>
          <w:szCs w:val="40"/>
        </w:rPr>
        <w:t>son</w:t>
      </w:r>
      <w:r>
        <w:rPr>
          <w:rFonts w:ascii="PlumBAE" w:hAnsi="PlumBAE"/>
          <w:sz w:val="40"/>
          <w:szCs w:val="40"/>
        </w:rPr>
        <w:t xml:space="preserve"> …………… </w:t>
      </w:r>
      <w:r w:rsidRPr="00B01233">
        <w:rPr>
          <w:rFonts w:ascii="PlumBAE" w:hAnsi="PlumBAE"/>
          <w:sz w:val="40"/>
          <w:szCs w:val="40"/>
        </w:rPr>
        <w:t xml:space="preserve">. Son </w:t>
      </w:r>
      <w:r>
        <w:rPr>
          <w:rFonts w:ascii="PlumBAE" w:hAnsi="PlumBAE"/>
          <w:sz w:val="40"/>
          <w:szCs w:val="40"/>
        </w:rPr>
        <w:t xml:space="preserve">…………… </w:t>
      </w:r>
      <w:r w:rsidRPr="00B01233">
        <w:rPr>
          <w:rFonts w:ascii="PlumBAE" w:hAnsi="PlumBAE"/>
          <w:sz w:val="40"/>
          <w:szCs w:val="40"/>
        </w:rPr>
        <w:t xml:space="preserve">fatigué </w:t>
      </w:r>
      <w:r>
        <w:rPr>
          <w:rFonts w:ascii="PlumBAE" w:hAnsi="PlumBAE"/>
          <w:sz w:val="40"/>
          <w:szCs w:val="40"/>
        </w:rPr>
        <w:t>……… …………………</w:t>
      </w:r>
      <w:r w:rsidRPr="00B01233">
        <w:rPr>
          <w:rFonts w:ascii="PlumBAE" w:hAnsi="PlumBAE"/>
          <w:sz w:val="40"/>
          <w:szCs w:val="40"/>
        </w:rPr>
        <w:t xml:space="preserve"> la fait paraître perdue </w:t>
      </w:r>
      <w:r>
        <w:rPr>
          <w:rFonts w:ascii="PlumBAE" w:hAnsi="PlumBAE"/>
          <w:sz w:val="40"/>
          <w:szCs w:val="40"/>
        </w:rPr>
        <w:t xml:space="preserve">…………… </w:t>
      </w:r>
      <w:r w:rsidRPr="00B01233">
        <w:rPr>
          <w:rFonts w:ascii="PlumBAE" w:hAnsi="PlumBAE"/>
          <w:sz w:val="40"/>
          <w:szCs w:val="40"/>
        </w:rPr>
        <w:t xml:space="preserve">un </w:t>
      </w:r>
      <w:r>
        <w:rPr>
          <w:rFonts w:ascii="PlumBAE" w:hAnsi="PlumBAE"/>
          <w:sz w:val="40"/>
          <w:szCs w:val="40"/>
        </w:rPr>
        <w:t xml:space="preserve">…………………  ………… ……………… </w:t>
      </w:r>
      <w:r w:rsidRPr="00B01233">
        <w:rPr>
          <w:rFonts w:ascii="PlumBAE" w:hAnsi="PlumBAE"/>
          <w:sz w:val="40"/>
          <w:szCs w:val="40"/>
        </w:rPr>
        <w:t xml:space="preserve">. Elle </w:t>
      </w:r>
      <w:r>
        <w:rPr>
          <w:rFonts w:ascii="PlumBAE" w:hAnsi="PlumBAE"/>
          <w:sz w:val="40"/>
          <w:szCs w:val="40"/>
        </w:rPr>
        <w:t xml:space="preserve">…… …………………… </w:t>
      </w:r>
      <w:r w:rsidRPr="00B01233">
        <w:rPr>
          <w:rFonts w:ascii="PlumBAE" w:hAnsi="PlumBAE"/>
          <w:sz w:val="40"/>
          <w:szCs w:val="40"/>
        </w:rPr>
        <w:t xml:space="preserve">la </w:t>
      </w:r>
      <w:r>
        <w:rPr>
          <w:rFonts w:ascii="PlumBAE" w:hAnsi="PlumBAE"/>
          <w:sz w:val="40"/>
          <w:szCs w:val="40"/>
        </w:rPr>
        <w:t xml:space="preserve">……………… </w:t>
      </w:r>
      <w:r w:rsidRPr="00B01233">
        <w:rPr>
          <w:rFonts w:ascii="PlumBAE" w:hAnsi="PlumBAE"/>
          <w:sz w:val="40"/>
          <w:szCs w:val="40"/>
        </w:rPr>
        <w:t xml:space="preserve">du renouveau </w:t>
      </w:r>
      <w:r>
        <w:rPr>
          <w:rFonts w:ascii="PlumBAE" w:hAnsi="PlumBAE"/>
          <w:sz w:val="40"/>
          <w:szCs w:val="40"/>
        </w:rPr>
        <w:t xml:space="preserve">…………………… </w:t>
      </w:r>
      <w:r w:rsidRPr="00B01233">
        <w:rPr>
          <w:rFonts w:ascii="PlumBAE" w:hAnsi="PlumBAE"/>
          <w:sz w:val="40"/>
          <w:szCs w:val="40"/>
        </w:rPr>
        <w:t>six</w:t>
      </w:r>
      <w:r>
        <w:rPr>
          <w:rFonts w:ascii="PlumBAE" w:hAnsi="PlumBAE"/>
          <w:sz w:val="40"/>
          <w:szCs w:val="40"/>
        </w:rPr>
        <w:t xml:space="preserve"> ………… </w:t>
      </w:r>
      <w:r w:rsidRPr="00B01233">
        <w:rPr>
          <w:rFonts w:ascii="PlumBAE" w:hAnsi="PlumBAE"/>
          <w:sz w:val="40"/>
          <w:szCs w:val="40"/>
        </w:rPr>
        <w:t xml:space="preserve">. Elle </w:t>
      </w:r>
      <w:r>
        <w:rPr>
          <w:rFonts w:ascii="PlumBAE" w:hAnsi="PlumBAE"/>
          <w:sz w:val="40"/>
          <w:szCs w:val="40"/>
        </w:rPr>
        <w:t xml:space="preserve">…… </w:t>
      </w:r>
      <w:r w:rsidRPr="00B01233">
        <w:rPr>
          <w:rFonts w:ascii="PlumBAE" w:hAnsi="PlumBAE"/>
          <w:sz w:val="40"/>
          <w:szCs w:val="40"/>
        </w:rPr>
        <w:t xml:space="preserve">enfin </w:t>
      </w:r>
      <w:r>
        <w:rPr>
          <w:rFonts w:ascii="PlumBAE" w:hAnsi="PlumBAE"/>
          <w:sz w:val="40"/>
          <w:szCs w:val="40"/>
        </w:rPr>
        <w:t xml:space="preserve">…………………… le ………… </w:t>
      </w:r>
      <w:r w:rsidRPr="00B01233">
        <w:rPr>
          <w:rFonts w:ascii="PlumBAE" w:hAnsi="PlumBAE"/>
          <w:sz w:val="40"/>
          <w:szCs w:val="40"/>
        </w:rPr>
        <w:t xml:space="preserve"> du ciel.</w:t>
      </w:r>
      <w:r>
        <w:rPr>
          <w:rFonts w:ascii="PlumBAE" w:hAnsi="PlumBAE"/>
          <w:sz w:val="40"/>
          <w:szCs w:val="40"/>
        </w:rPr>
        <w:t xml:space="preserve"> …………………… …… …… …………</w:t>
      </w:r>
      <w:r w:rsidRPr="00B01233">
        <w:rPr>
          <w:rFonts w:ascii="PlumBAE" w:hAnsi="PlumBAE"/>
          <w:sz w:val="40"/>
          <w:szCs w:val="40"/>
        </w:rPr>
        <w:t>!</w:t>
      </w:r>
    </w:p>
    <w:sectPr w:rsidR="007976F9" w:rsidSect="0079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2501C"/>
    <w:rsid w:val="0022501C"/>
    <w:rsid w:val="00342B1D"/>
    <w:rsid w:val="00753061"/>
    <w:rsid w:val="007976F9"/>
    <w:rsid w:val="007B6B95"/>
    <w:rsid w:val="00C7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ocuments\ecole%20&#224;%20la%20maison\dict&#233;e\dict&#233;e%2017%20ma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dictée 17 mars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2020-03-24T10:01:00Z</dcterms:created>
  <dcterms:modified xsi:type="dcterms:W3CDTF">2020-03-24T10:05:00Z</dcterms:modified>
</cp:coreProperties>
</file>